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9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ayout w:type="fixed"/>
        <w:tblLook w:val="01E0"/>
      </w:tblPr>
      <w:tblGrid>
        <w:gridCol w:w="3805"/>
        <w:gridCol w:w="6479"/>
      </w:tblGrid>
      <w:tr w:rsidR="00914643" w:rsidTr="00400229">
        <w:tc>
          <w:tcPr>
            <w:tcW w:w="3805" w:type="dxa"/>
            <w:shd w:val="clear" w:color="auto" w:fill="FFFFFF"/>
            <w:tcMar>
              <w:top w:w="0" w:type="dxa"/>
              <w:left w:w="115" w:type="dxa"/>
              <w:bottom w:w="43" w:type="dxa"/>
              <w:right w:w="115" w:type="dxa"/>
            </w:tcMar>
            <w:vAlign w:val="bottom"/>
          </w:tcPr>
          <w:p w:rsidR="00914643" w:rsidRDefault="00914643">
            <w:r>
              <w:rPr>
                <w:noProof/>
              </w:rPr>
              <w:drawing>
                <wp:inline distT="0" distB="0" distL="0" distR="0">
                  <wp:extent cx="1947069" cy="424815"/>
                  <wp:effectExtent l="19050" t="0" r="0" b="0"/>
                  <wp:docPr id="3" name="Picture 1" descr="eAeroFab_logo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eroFab_logo4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7069" cy="424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9" w:type="dxa"/>
            <w:tcBorders>
              <w:bottom w:val="single" w:sz="4" w:space="0" w:color="D9D9D9" w:themeColor="background1" w:themeShade="D9"/>
            </w:tcBorders>
            <w:shd w:val="clear" w:color="auto" w:fill="FFFFFF"/>
            <w:noWrap/>
            <w:vAlign w:val="bottom"/>
          </w:tcPr>
          <w:p w:rsidR="00914643" w:rsidRDefault="00914643">
            <w:pPr>
              <w:pStyle w:val="Heading1"/>
            </w:pPr>
            <w:r>
              <w:t>Customer Order</w:t>
            </w:r>
          </w:p>
        </w:tc>
      </w:tr>
    </w:tbl>
    <w:p w:rsidR="00CE3F47" w:rsidRDefault="00CE3F47" w:rsidP="004F202D"/>
    <w:tbl>
      <w:tblPr>
        <w:tblW w:w="5000" w:type="pct"/>
        <w:shd w:val="clear" w:color="auto" w:fill="FFFFFF"/>
        <w:tblCellMar>
          <w:top w:w="144" w:type="dxa"/>
          <w:left w:w="115" w:type="dxa"/>
          <w:bottom w:w="58" w:type="dxa"/>
          <w:right w:w="115" w:type="dxa"/>
        </w:tblCellMar>
        <w:tblLook w:val="0000"/>
      </w:tblPr>
      <w:tblGrid>
        <w:gridCol w:w="736"/>
        <w:gridCol w:w="4419"/>
        <w:gridCol w:w="720"/>
        <w:gridCol w:w="4435"/>
      </w:tblGrid>
      <w:tr w:rsidR="00195E2D" w:rsidTr="00914643">
        <w:trPr>
          <w:trHeight w:hRule="exact" w:val="1314"/>
        </w:trPr>
        <w:tc>
          <w:tcPr>
            <w:tcW w:w="5155" w:type="dxa"/>
            <w:gridSpan w:val="2"/>
            <w:shd w:val="clear" w:color="auto" w:fill="FFFFFF"/>
            <w:tcMar>
              <w:top w:w="0" w:type="dxa"/>
            </w:tcMar>
          </w:tcPr>
          <w:p w:rsidR="00195E2D" w:rsidRDefault="005234C9" w:rsidP="00010191">
            <w:pPr>
              <w:pStyle w:val="ContactInfo"/>
            </w:pPr>
            <w:r>
              <w:fldChar w:fldCharType="begin"/>
            </w:r>
            <w:r w:rsidR="00914643">
              <w:instrText xml:space="preserve"> MACROBUTTON  DoFieldClick "[Please Print Your Name Here]" </w:instrText>
            </w:r>
            <w:r>
              <w:fldChar w:fldCharType="end"/>
            </w:r>
          </w:p>
          <w:p w:rsidR="00195E2D" w:rsidRDefault="005234C9" w:rsidP="00010191">
            <w:pPr>
              <w:pStyle w:val="ContactInfo"/>
            </w:pPr>
            <w:r>
              <w:fldChar w:fldCharType="begin"/>
            </w:r>
            <w:r w:rsidR="00914643">
              <w:instrText xml:space="preserve"> MACROBUTTON  DoFieldClick "[Your Best Contact Phone #]" </w:instrText>
            </w:r>
            <w:r>
              <w:fldChar w:fldCharType="end"/>
            </w:r>
          </w:p>
          <w:p w:rsidR="00195E2D" w:rsidRPr="001E3C2E" w:rsidRDefault="005234C9" w:rsidP="000E042A">
            <w:pPr>
              <w:pStyle w:val="ContactInfo"/>
            </w:pPr>
            <w:r>
              <w:fldChar w:fldCharType="begin"/>
            </w:r>
            <w:r w:rsidR="00914643">
              <w:instrText xml:space="preserve"> MACROBUTTON  DoFieldClick "[Your e-mail address]" </w:instrText>
            </w:r>
            <w:r>
              <w:fldChar w:fldCharType="end"/>
            </w:r>
          </w:p>
        </w:tc>
        <w:tc>
          <w:tcPr>
            <w:tcW w:w="5155" w:type="dxa"/>
            <w:gridSpan w:val="2"/>
            <w:shd w:val="clear" w:color="auto" w:fill="FFFFFF"/>
          </w:tcPr>
          <w:p w:rsidR="00195E2D" w:rsidRDefault="00195E2D" w:rsidP="00A67CCD">
            <w:pPr>
              <w:pStyle w:val="DateandNumber"/>
            </w:pPr>
            <w:r w:rsidRPr="000E042A">
              <w:t xml:space="preserve">Date: </w:t>
            </w:r>
            <w:r w:rsidR="005234C9" w:rsidRPr="000E042A">
              <w:fldChar w:fldCharType="begin"/>
            </w:r>
            <w:r w:rsidRPr="000E042A">
              <w:instrText xml:space="preserve"> DATE \@ "MMMM d, yyyy" </w:instrText>
            </w:r>
            <w:r w:rsidR="005234C9" w:rsidRPr="000E042A">
              <w:fldChar w:fldCharType="separate"/>
            </w:r>
            <w:r w:rsidR="009375AA">
              <w:rPr>
                <w:noProof/>
              </w:rPr>
              <w:t>January 1, 2015</w:t>
            </w:r>
            <w:r w:rsidR="005234C9" w:rsidRPr="000E042A">
              <w:fldChar w:fldCharType="end"/>
            </w:r>
          </w:p>
          <w:p w:rsidR="00195E2D" w:rsidRDefault="00195E2D" w:rsidP="00A67CCD">
            <w:pPr>
              <w:pStyle w:val="DateandNumber"/>
            </w:pPr>
          </w:p>
        </w:tc>
      </w:tr>
      <w:tr w:rsidR="00A67CCD" w:rsidRPr="005A6D66" w:rsidTr="00914643">
        <w:trPr>
          <w:trHeight w:val="1566"/>
        </w:trPr>
        <w:tc>
          <w:tcPr>
            <w:tcW w:w="736" w:type="dxa"/>
            <w:shd w:val="clear" w:color="auto" w:fill="FFFFFF"/>
            <w:tcMar>
              <w:top w:w="0" w:type="dxa"/>
              <w:bottom w:w="0" w:type="dxa"/>
            </w:tcMar>
          </w:tcPr>
          <w:p w:rsidR="00A67CCD" w:rsidRPr="006204E7" w:rsidRDefault="00E43CD7" w:rsidP="006204E7">
            <w:pPr>
              <w:pStyle w:val="Heading2"/>
            </w:pPr>
            <w:r w:rsidRPr="006204E7">
              <w:t>TO</w:t>
            </w:r>
          </w:p>
        </w:tc>
        <w:tc>
          <w:tcPr>
            <w:tcW w:w="4419" w:type="dxa"/>
            <w:shd w:val="clear" w:color="auto" w:fill="FFFFFF"/>
          </w:tcPr>
          <w:p w:rsidR="00A67CCD" w:rsidRPr="001A0AA6" w:rsidRDefault="00914643" w:rsidP="001A0AA6">
            <w:pPr>
              <w:pStyle w:val="Address"/>
            </w:pPr>
            <w:r>
              <w:t>eAeroFab LLC</w:t>
            </w:r>
          </w:p>
          <w:p w:rsidR="00A67CCD" w:rsidRPr="001A0AA6" w:rsidRDefault="00914643" w:rsidP="001A0AA6">
            <w:pPr>
              <w:pStyle w:val="Address"/>
            </w:pPr>
            <w:r>
              <w:t>Attn: Ted Waltman—Owner</w:t>
            </w:r>
          </w:p>
          <w:p w:rsidR="00A67CCD" w:rsidRPr="001A0AA6" w:rsidRDefault="00914643" w:rsidP="001A0AA6">
            <w:pPr>
              <w:pStyle w:val="Address"/>
            </w:pPr>
            <w:r>
              <w:t>2630 S Harlan CT</w:t>
            </w:r>
          </w:p>
          <w:p w:rsidR="00A67CCD" w:rsidRPr="001A0AA6" w:rsidRDefault="00914643" w:rsidP="001A0AA6">
            <w:pPr>
              <w:pStyle w:val="Address"/>
            </w:pPr>
            <w:r>
              <w:t>Lakewood, CO 80227-4049</w:t>
            </w:r>
          </w:p>
          <w:p w:rsidR="00A67CCD" w:rsidRPr="001A0AA6" w:rsidRDefault="00914643" w:rsidP="001A0AA6">
            <w:pPr>
              <w:pStyle w:val="Address"/>
            </w:pPr>
            <w:r>
              <w:t>303-378-4987</w:t>
            </w:r>
          </w:p>
          <w:p w:rsidR="00A67CCD" w:rsidRDefault="00A67CCD" w:rsidP="001A0AA6">
            <w:pPr>
              <w:pStyle w:val="Address"/>
            </w:pPr>
          </w:p>
        </w:tc>
        <w:tc>
          <w:tcPr>
            <w:tcW w:w="720" w:type="dxa"/>
            <w:shd w:val="clear" w:color="auto" w:fill="FFFFFF"/>
            <w:tcMar>
              <w:bottom w:w="0" w:type="dxa"/>
            </w:tcMar>
          </w:tcPr>
          <w:p w:rsidR="00867B05" w:rsidRPr="006204E7" w:rsidRDefault="00E43CD7" w:rsidP="006204E7">
            <w:pPr>
              <w:pStyle w:val="Heading2"/>
            </w:pPr>
            <w:r w:rsidRPr="006204E7">
              <w:t xml:space="preserve">ship </w:t>
            </w:r>
          </w:p>
          <w:p w:rsidR="00A67CCD" w:rsidRPr="006204E7" w:rsidRDefault="00E43CD7" w:rsidP="006204E7">
            <w:pPr>
              <w:pStyle w:val="Heading2"/>
            </w:pPr>
            <w:r w:rsidRPr="006204E7">
              <w:t>to</w:t>
            </w:r>
          </w:p>
        </w:tc>
        <w:tc>
          <w:tcPr>
            <w:tcW w:w="4435" w:type="dxa"/>
            <w:shd w:val="clear" w:color="auto" w:fill="FFFFFF"/>
          </w:tcPr>
          <w:p w:rsidR="00E43CD7" w:rsidRPr="001E3C2E" w:rsidRDefault="005234C9" w:rsidP="001A0AA6">
            <w:pPr>
              <w:pStyle w:val="Address"/>
            </w:pPr>
            <w:r w:rsidRPr="001E3C2E">
              <w:fldChar w:fldCharType="begin"/>
            </w:r>
            <w:r w:rsidR="00E43CD7" w:rsidRPr="001E3C2E">
              <w:instrText>MACROBUTTON DoFieldClick [Name]</w:instrText>
            </w:r>
            <w:r w:rsidRPr="001E3C2E">
              <w:fldChar w:fldCharType="end"/>
            </w:r>
          </w:p>
          <w:p w:rsidR="00E43CD7" w:rsidRPr="001E3C2E" w:rsidRDefault="005234C9" w:rsidP="001A0AA6">
            <w:pPr>
              <w:pStyle w:val="Address"/>
            </w:pPr>
            <w:r w:rsidRPr="001E3C2E">
              <w:fldChar w:fldCharType="begin"/>
            </w:r>
            <w:r w:rsidR="00E43CD7" w:rsidRPr="001E3C2E">
              <w:instrText>MACROBUTTON DoFieldClick [Company Name]</w:instrText>
            </w:r>
            <w:r w:rsidRPr="001E3C2E">
              <w:fldChar w:fldCharType="end"/>
            </w:r>
          </w:p>
          <w:p w:rsidR="00E43CD7" w:rsidRDefault="005234C9" w:rsidP="001A0AA6">
            <w:pPr>
              <w:pStyle w:val="Address"/>
            </w:pPr>
            <w:r w:rsidRPr="001E3C2E">
              <w:fldChar w:fldCharType="begin"/>
            </w:r>
            <w:r w:rsidR="00E43CD7" w:rsidRPr="001E3C2E">
              <w:instrText>MACROBUTTON DoFieldClick [Street Address]</w:instrText>
            </w:r>
            <w:r w:rsidRPr="001E3C2E">
              <w:fldChar w:fldCharType="end"/>
            </w:r>
          </w:p>
          <w:p w:rsidR="00E43CD7" w:rsidRPr="001E3C2E" w:rsidRDefault="005234C9" w:rsidP="001A0AA6">
            <w:pPr>
              <w:pStyle w:val="Address"/>
            </w:pPr>
            <w:r w:rsidRPr="001E3C2E">
              <w:fldChar w:fldCharType="begin"/>
            </w:r>
            <w:r w:rsidR="00E43CD7" w:rsidRPr="001E3C2E">
              <w:instrText>MACROBUTTON DoFieldClick [City, ST  ZIP Code]</w:instrText>
            </w:r>
            <w:r w:rsidRPr="001E3C2E">
              <w:fldChar w:fldCharType="end"/>
            </w:r>
          </w:p>
          <w:p w:rsidR="00E43CD7" w:rsidRDefault="005234C9" w:rsidP="001A0AA6">
            <w:pPr>
              <w:pStyle w:val="Address"/>
            </w:pPr>
            <w:r>
              <w:fldChar w:fldCharType="begin"/>
            </w:r>
            <w:r w:rsidR="00914643">
              <w:instrText xml:space="preserve"> MACROBUTTON  DoFieldClick "[Special Instructions, if any]" </w:instrText>
            </w:r>
            <w:r>
              <w:fldChar w:fldCharType="end"/>
            </w:r>
            <w:r>
              <w:fldChar w:fldCharType="begin"/>
            </w:r>
            <w:r w:rsidR="00914643">
              <w:instrText xml:space="preserve"> FILLIN  "Special Instructions, if any" </w:instrText>
            </w:r>
            <w:r>
              <w:fldChar w:fldCharType="end"/>
            </w:r>
          </w:p>
          <w:p w:rsidR="00A67CCD" w:rsidRPr="005A6D66" w:rsidRDefault="00A67CCD" w:rsidP="001A0AA6">
            <w:pPr>
              <w:pStyle w:val="Address"/>
            </w:pPr>
          </w:p>
        </w:tc>
      </w:tr>
    </w:tbl>
    <w:p w:rsidR="00C50F0E" w:rsidRDefault="00C50F0E" w:rsidP="004F202D"/>
    <w:p w:rsidR="00E43CD7" w:rsidRDefault="00E43CD7" w:rsidP="004F202D"/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465"/>
        <w:gridCol w:w="5670"/>
        <w:gridCol w:w="1440"/>
        <w:gridCol w:w="1710"/>
      </w:tblGrid>
      <w:tr w:rsidR="00914643" w:rsidRPr="001E3C2E" w:rsidTr="00914643">
        <w:trPr>
          <w:cantSplit/>
          <w:trHeight w:val="216"/>
        </w:trPr>
        <w:tc>
          <w:tcPr>
            <w:tcW w:w="14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14643" w:rsidRPr="001E3C2E" w:rsidRDefault="00914643" w:rsidP="006204E7">
            <w:pPr>
              <w:pStyle w:val="ColumnHeadings"/>
            </w:pPr>
            <w:r>
              <w:t>qty</w:t>
            </w:r>
          </w:p>
        </w:tc>
        <w:tc>
          <w:tcPr>
            <w:tcW w:w="56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14643" w:rsidRPr="001E3C2E" w:rsidRDefault="00914643" w:rsidP="006204E7">
            <w:pPr>
              <w:pStyle w:val="ColumnHeadings"/>
            </w:pPr>
            <w:r>
              <w:t>description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14643" w:rsidRPr="001E3C2E" w:rsidRDefault="00914643" w:rsidP="006204E7">
            <w:pPr>
              <w:pStyle w:val="ColumnHeadings"/>
            </w:pPr>
            <w:r>
              <w:t>unit price</w:t>
            </w:r>
          </w:p>
        </w:tc>
        <w:tc>
          <w:tcPr>
            <w:tcW w:w="17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14643" w:rsidRPr="001E3C2E" w:rsidRDefault="00914643" w:rsidP="006204E7">
            <w:pPr>
              <w:pStyle w:val="ColumnHeadings"/>
            </w:pPr>
            <w:r>
              <w:t>line total</w:t>
            </w:r>
          </w:p>
        </w:tc>
      </w:tr>
      <w:tr w:rsidR="00914643" w:rsidRPr="001C2122" w:rsidTr="00914643">
        <w:trPr>
          <w:cantSplit/>
          <w:trHeight w:val="202"/>
        </w:trPr>
        <w:tc>
          <w:tcPr>
            <w:tcW w:w="14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914643" w:rsidRPr="001C2122" w:rsidRDefault="00914643" w:rsidP="00704C33"/>
        </w:tc>
        <w:tc>
          <w:tcPr>
            <w:tcW w:w="56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914643" w:rsidRPr="001C2122" w:rsidRDefault="00914643" w:rsidP="00704C33"/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914643" w:rsidRPr="001C2122" w:rsidRDefault="00914643" w:rsidP="008711F9">
            <w:pPr>
              <w:pStyle w:val="Amount"/>
            </w:pPr>
          </w:p>
        </w:tc>
        <w:tc>
          <w:tcPr>
            <w:tcW w:w="17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914643" w:rsidRPr="001C2122" w:rsidRDefault="00914643" w:rsidP="008711F9">
            <w:pPr>
              <w:pStyle w:val="Amount"/>
            </w:pPr>
          </w:p>
        </w:tc>
      </w:tr>
      <w:tr w:rsidR="00914643" w:rsidRPr="001C2122" w:rsidTr="00914643">
        <w:trPr>
          <w:cantSplit/>
          <w:trHeight w:val="202"/>
        </w:trPr>
        <w:tc>
          <w:tcPr>
            <w:tcW w:w="14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14643" w:rsidRPr="001C2122" w:rsidRDefault="00914643" w:rsidP="00704C33"/>
        </w:tc>
        <w:tc>
          <w:tcPr>
            <w:tcW w:w="56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14643" w:rsidRPr="001C2122" w:rsidRDefault="00914643" w:rsidP="00704C33"/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914643" w:rsidRPr="001C2122" w:rsidRDefault="00914643" w:rsidP="008711F9">
            <w:pPr>
              <w:pStyle w:val="Amount"/>
            </w:pPr>
          </w:p>
        </w:tc>
        <w:tc>
          <w:tcPr>
            <w:tcW w:w="17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914643" w:rsidRPr="001C2122" w:rsidRDefault="00914643" w:rsidP="008711F9">
            <w:pPr>
              <w:pStyle w:val="Amount"/>
            </w:pPr>
          </w:p>
        </w:tc>
      </w:tr>
      <w:tr w:rsidR="00914643" w:rsidRPr="001C2122" w:rsidTr="00914643">
        <w:trPr>
          <w:cantSplit/>
          <w:trHeight w:val="202"/>
        </w:trPr>
        <w:tc>
          <w:tcPr>
            <w:tcW w:w="14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914643" w:rsidRPr="001C2122" w:rsidRDefault="00914643" w:rsidP="00704C33"/>
        </w:tc>
        <w:tc>
          <w:tcPr>
            <w:tcW w:w="56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914643" w:rsidRPr="001C2122" w:rsidRDefault="00914643" w:rsidP="00704C33"/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914643" w:rsidRPr="001C2122" w:rsidRDefault="00914643" w:rsidP="008711F9">
            <w:pPr>
              <w:pStyle w:val="Amount"/>
            </w:pPr>
          </w:p>
        </w:tc>
        <w:tc>
          <w:tcPr>
            <w:tcW w:w="17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914643" w:rsidRPr="001C2122" w:rsidRDefault="00914643" w:rsidP="008711F9">
            <w:pPr>
              <w:pStyle w:val="Amount"/>
            </w:pPr>
          </w:p>
        </w:tc>
      </w:tr>
      <w:tr w:rsidR="00914643" w:rsidRPr="001C2122" w:rsidTr="00914643">
        <w:trPr>
          <w:cantSplit/>
          <w:trHeight w:val="202"/>
        </w:trPr>
        <w:tc>
          <w:tcPr>
            <w:tcW w:w="14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14643" w:rsidRPr="001C2122" w:rsidRDefault="00914643" w:rsidP="00704C33"/>
        </w:tc>
        <w:tc>
          <w:tcPr>
            <w:tcW w:w="56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14643" w:rsidRPr="001C2122" w:rsidRDefault="00914643" w:rsidP="00704C33"/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914643" w:rsidRPr="001C2122" w:rsidRDefault="00914643" w:rsidP="008711F9">
            <w:pPr>
              <w:pStyle w:val="Amount"/>
            </w:pPr>
          </w:p>
        </w:tc>
        <w:tc>
          <w:tcPr>
            <w:tcW w:w="17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914643" w:rsidRPr="001C2122" w:rsidRDefault="00914643" w:rsidP="008711F9">
            <w:pPr>
              <w:pStyle w:val="Amount"/>
            </w:pPr>
          </w:p>
        </w:tc>
      </w:tr>
      <w:tr w:rsidR="00914643" w:rsidRPr="001C2122" w:rsidTr="00914643">
        <w:trPr>
          <w:cantSplit/>
          <w:trHeight w:val="202"/>
        </w:trPr>
        <w:tc>
          <w:tcPr>
            <w:tcW w:w="14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914643" w:rsidRPr="001C2122" w:rsidRDefault="00914643" w:rsidP="00704C33"/>
        </w:tc>
        <w:tc>
          <w:tcPr>
            <w:tcW w:w="56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914643" w:rsidRPr="001C2122" w:rsidRDefault="00914643" w:rsidP="00704C33"/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914643" w:rsidRPr="001C2122" w:rsidRDefault="00914643" w:rsidP="008711F9">
            <w:pPr>
              <w:pStyle w:val="Amount"/>
            </w:pPr>
          </w:p>
        </w:tc>
        <w:tc>
          <w:tcPr>
            <w:tcW w:w="17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914643" w:rsidRPr="001C2122" w:rsidRDefault="00914643" w:rsidP="008711F9">
            <w:pPr>
              <w:pStyle w:val="Amount"/>
            </w:pPr>
          </w:p>
        </w:tc>
      </w:tr>
      <w:tr w:rsidR="00914643" w:rsidRPr="001C2122" w:rsidTr="00914643">
        <w:trPr>
          <w:cantSplit/>
          <w:trHeight w:val="202"/>
        </w:trPr>
        <w:tc>
          <w:tcPr>
            <w:tcW w:w="14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14643" w:rsidRPr="001C2122" w:rsidRDefault="00914643" w:rsidP="00704C33"/>
        </w:tc>
        <w:tc>
          <w:tcPr>
            <w:tcW w:w="56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14643" w:rsidRPr="001C2122" w:rsidRDefault="00914643" w:rsidP="00704C33"/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914643" w:rsidRPr="001C2122" w:rsidRDefault="00914643" w:rsidP="008711F9">
            <w:pPr>
              <w:pStyle w:val="Amount"/>
            </w:pPr>
          </w:p>
        </w:tc>
        <w:tc>
          <w:tcPr>
            <w:tcW w:w="17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914643" w:rsidRPr="001C2122" w:rsidRDefault="00914643" w:rsidP="008711F9">
            <w:pPr>
              <w:pStyle w:val="Amount"/>
            </w:pPr>
          </w:p>
        </w:tc>
      </w:tr>
      <w:tr w:rsidR="00914643" w:rsidRPr="001C2122" w:rsidTr="00914643">
        <w:trPr>
          <w:cantSplit/>
          <w:trHeight w:val="202"/>
        </w:trPr>
        <w:tc>
          <w:tcPr>
            <w:tcW w:w="14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914643" w:rsidRPr="001C2122" w:rsidRDefault="00914643" w:rsidP="00704C33"/>
        </w:tc>
        <w:tc>
          <w:tcPr>
            <w:tcW w:w="56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914643" w:rsidRPr="001C2122" w:rsidRDefault="00914643" w:rsidP="00704C33"/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914643" w:rsidRPr="001C2122" w:rsidRDefault="00914643" w:rsidP="008711F9">
            <w:pPr>
              <w:pStyle w:val="Amount"/>
            </w:pPr>
          </w:p>
        </w:tc>
        <w:tc>
          <w:tcPr>
            <w:tcW w:w="17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914643" w:rsidRPr="001C2122" w:rsidRDefault="00914643" w:rsidP="008711F9">
            <w:pPr>
              <w:pStyle w:val="Amount"/>
            </w:pPr>
          </w:p>
        </w:tc>
      </w:tr>
      <w:tr w:rsidR="00914643" w:rsidRPr="001C2122" w:rsidTr="00914643">
        <w:trPr>
          <w:cantSplit/>
          <w:trHeight w:val="202"/>
        </w:trPr>
        <w:tc>
          <w:tcPr>
            <w:tcW w:w="14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14643" w:rsidRPr="001C2122" w:rsidRDefault="00914643" w:rsidP="00704C33"/>
        </w:tc>
        <w:tc>
          <w:tcPr>
            <w:tcW w:w="56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14643" w:rsidRPr="001C2122" w:rsidRDefault="00914643" w:rsidP="00704C33"/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914643" w:rsidRPr="001C2122" w:rsidRDefault="00914643" w:rsidP="008711F9">
            <w:pPr>
              <w:pStyle w:val="Amount"/>
            </w:pPr>
          </w:p>
        </w:tc>
        <w:tc>
          <w:tcPr>
            <w:tcW w:w="17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914643" w:rsidRPr="001C2122" w:rsidRDefault="00914643" w:rsidP="008711F9">
            <w:pPr>
              <w:pStyle w:val="Amount"/>
            </w:pPr>
          </w:p>
        </w:tc>
      </w:tr>
      <w:tr w:rsidR="00914643" w:rsidRPr="001C2122" w:rsidTr="00914643">
        <w:trPr>
          <w:cantSplit/>
          <w:trHeight w:val="202"/>
        </w:trPr>
        <w:tc>
          <w:tcPr>
            <w:tcW w:w="14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914643" w:rsidRPr="001C2122" w:rsidRDefault="00914643" w:rsidP="00704C33"/>
        </w:tc>
        <w:tc>
          <w:tcPr>
            <w:tcW w:w="56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914643" w:rsidRPr="001C2122" w:rsidRDefault="00914643" w:rsidP="00704C33"/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914643" w:rsidRPr="001C2122" w:rsidRDefault="00914643" w:rsidP="008711F9">
            <w:pPr>
              <w:pStyle w:val="Amount"/>
            </w:pPr>
          </w:p>
        </w:tc>
        <w:tc>
          <w:tcPr>
            <w:tcW w:w="17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914643" w:rsidRPr="001C2122" w:rsidRDefault="00914643" w:rsidP="008711F9">
            <w:pPr>
              <w:pStyle w:val="Amount"/>
            </w:pPr>
          </w:p>
        </w:tc>
      </w:tr>
      <w:tr w:rsidR="00914643" w:rsidRPr="001C2122" w:rsidTr="00914643">
        <w:trPr>
          <w:cantSplit/>
          <w:trHeight w:val="202"/>
        </w:trPr>
        <w:tc>
          <w:tcPr>
            <w:tcW w:w="14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14643" w:rsidRPr="001C2122" w:rsidRDefault="00914643" w:rsidP="00704C33"/>
        </w:tc>
        <w:tc>
          <w:tcPr>
            <w:tcW w:w="56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14643" w:rsidRPr="001C2122" w:rsidRDefault="00914643" w:rsidP="00704C33"/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914643" w:rsidRPr="001C2122" w:rsidRDefault="00914643" w:rsidP="008711F9">
            <w:pPr>
              <w:pStyle w:val="Amount"/>
            </w:pPr>
          </w:p>
        </w:tc>
        <w:tc>
          <w:tcPr>
            <w:tcW w:w="17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914643" w:rsidRPr="001C2122" w:rsidRDefault="00914643" w:rsidP="008711F9">
            <w:pPr>
              <w:pStyle w:val="Amount"/>
            </w:pPr>
          </w:p>
        </w:tc>
      </w:tr>
      <w:tr w:rsidR="00914643" w:rsidRPr="001C2122" w:rsidTr="00914643">
        <w:trPr>
          <w:cantSplit/>
          <w:trHeight w:val="202"/>
        </w:trPr>
        <w:tc>
          <w:tcPr>
            <w:tcW w:w="14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914643" w:rsidRPr="001C2122" w:rsidRDefault="00914643" w:rsidP="00704C33"/>
        </w:tc>
        <w:tc>
          <w:tcPr>
            <w:tcW w:w="56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914643" w:rsidRPr="001C2122" w:rsidRDefault="00914643" w:rsidP="00704C33"/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914643" w:rsidRPr="001C2122" w:rsidRDefault="00914643" w:rsidP="008711F9">
            <w:pPr>
              <w:pStyle w:val="Amount"/>
            </w:pPr>
          </w:p>
        </w:tc>
        <w:tc>
          <w:tcPr>
            <w:tcW w:w="17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914643" w:rsidRPr="001C2122" w:rsidRDefault="00914643" w:rsidP="008711F9">
            <w:pPr>
              <w:pStyle w:val="Amount"/>
            </w:pPr>
          </w:p>
        </w:tc>
      </w:tr>
      <w:tr w:rsidR="00914643" w:rsidRPr="001C2122" w:rsidTr="00914643">
        <w:trPr>
          <w:cantSplit/>
          <w:trHeight w:val="202"/>
        </w:trPr>
        <w:tc>
          <w:tcPr>
            <w:tcW w:w="14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14643" w:rsidRPr="001C2122" w:rsidRDefault="00914643" w:rsidP="00704C33"/>
        </w:tc>
        <w:tc>
          <w:tcPr>
            <w:tcW w:w="56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14643" w:rsidRPr="001C2122" w:rsidRDefault="00914643" w:rsidP="00704C33"/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914643" w:rsidRPr="001C2122" w:rsidRDefault="00914643" w:rsidP="008711F9">
            <w:pPr>
              <w:pStyle w:val="Amount"/>
            </w:pPr>
          </w:p>
        </w:tc>
        <w:tc>
          <w:tcPr>
            <w:tcW w:w="17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914643" w:rsidRPr="001C2122" w:rsidRDefault="00914643" w:rsidP="008711F9">
            <w:pPr>
              <w:pStyle w:val="Amount"/>
            </w:pPr>
          </w:p>
        </w:tc>
      </w:tr>
    </w:tbl>
    <w:p w:rsidR="00400229" w:rsidRPr="00400229" w:rsidRDefault="00400229" w:rsidP="00B469BF">
      <w:pPr>
        <w:pStyle w:val="Centered"/>
        <w:rPr>
          <w:rFonts w:ascii="Copperplate Gothic Bold" w:hAnsi="Copperplate Gothic Bold"/>
        </w:rPr>
      </w:pPr>
      <w:r w:rsidRPr="00400229">
        <w:rPr>
          <w:rFonts w:ascii="Copperplate Gothic Bold" w:hAnsi="Copperplate Gothic Bold"/>
        </w:rPr>
        <w:t>A 50% deposit is due upon receipt of order</w:t>
      </w:r>
    </w:p>
    <w:p w:rsidR="00B469BF" w:rsidRPr="00400229" w:rsidRDefault="00B469BF" w:rsidP="00B469BF">
      <w:pPr>
        <w:pStyle w:val="Centered"/>
        <w:rPr>
          <w:rFonts w:ascii="Copperplate Gothic Bold" w:hAnsi="Copperplate Gothic Bold"/>
        </w:rPr>
      </w:pPr>
      <w:r w:rsidRPr="00400229">
        <w:rPr>
          <w:rFonts w:ascii="Copperplate Gothic Bold" w:hAnsi="Copperplate Gothic Bold"/>
        </w:rPr>
        <w:t xml:space="preserve">Make all checks payable to </w:t>
      </w:r>
      <w:r w:rsidR="00400229" w:rsidRPr="00400229">
        <w:rPr>
          <w:rFonts w:ascii="Copperplate Gothic Bold" w:hAnsi="Copperplate Gothic Bold"/>
        </w:rPr>
        <w:t>eAeroFab LLC</w:t>
      </w:r>
    </w:p>
    <w:p w:rsidR="008B189A" w:rsidRDefault="00B469BF" w:rsidP="00CE3F47">
      <w:pPr>
        <w:pStyle w:val="ThankYou"/>
      </w:pPr>
      <w:r w:rsidRPr="0015744F">
        <w:t>Thank you for your business!</w:t>
      </w:r>
    </w:p>
    <w:sectPr w:rsidR="008B189A" w:rsidSect="006204E7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7F04"/>
  <w:defaultTabStop w:val="720"/>
  <w:characterSpacingControl w:val="doNotCompress"/>
  <w:compat/>
  <w:rsids>
    <w:rsidRoot w:val="00914643"/>
    <w:rsid w:val="00010191"/>
    <w:rsid w:val="000431D5"/>
    <w:rsid w:val="000C49D3"/>
    <w:rsid w:val="000E042A"/>
    <w:rsid w:val="000F6B47"/>
    <w:rsid w:val="000F7D4F"/>
    <w:rsid w:val="00140EA0"/>
    <w:rsid w:val="00195E2D"/>
    <w:rsid w:val="001A0AA6"/>
    <w:rsid w:val="00202E66"/>
    <w:rsid w:val="00311C97"/>
    <w:rsid w:val="003D5F33"/>
    <w:rsid w:val="003F1143"/>
    <w:rsid w:val="00400229"/>
    <w:rsid w:val="00446EE8"/>
    <w:rsid w:val="0045588D"/>
    <w:rsid w:val="004F202D"/>
    <w:rsid w:val="005209B5"/>
    <w:rsid w:val="005234C9"/>
    <w:rsid w:val="0056588F"/>
    <w:rsid w:val="006204E7"/>
    <w:rsid w:val="00670E4B"/>
    <w:rsid w:val="00704C33"/>
    <w:rsid w:val="007419B7"/>
    <w:rsid w:val="007B38EB"/>
    <w:rsid w:val="00805920"/>
    <w:rsid w:val="00867B05"/>
    <w:rsid w:val="008711F9"/>
    <w:rsid w:val="008B189A"/>
    <w:rsid w:val="008C5A0E"/>
    <w:rsid w:val="008E45DF"/>
    <w:rsid w:val="00914643"/>
    <w:rsid w:val="009375AA"/>
    <w:rsid w:val="00951CAC"/>
    <w:rsid w:val="009A22A2"/>
    <w:rsid w:val="00A472D4"/>
    <w:rsid w:val="00A63377"/>
    <w:rsid w:val="00A67CCD"/>
    <w:rsid w:val="00A757D0"/>
    <w:rsid w:val="00A87BAC"/>
    <w:rsid w:val="00A908B1"/>
    <w:rsid w:val="00AD1190"/>
    <w:rsid w:val="00B469BF"/>
    <w:rsid w:val="00BC548D"/>
    <w:rsid w:val="00C50F0E"/>
    <w:rsid w:val="00CE3F47"/>
    <w:rsid w:val="00D14BD7"/>
    <w:rsid w:val="00D719AB"/>
    <w:rsid w:val="00D824D4"/>
    <w:rsid w:val="00E43CD7"/>
    <w:rsid w:val="00E47F00"/>
    <w:rsid w:val="00E5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57D0"/>
    <w:rPr>
      <w:rFonts w:asciiTheme="minorHAnsi" w:hAnsiTheme="minorHAnsi"/>
      <w:color w:val="404040" w:themeColor="text1" w:themeTint="BF"/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6204E7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A6A6A6" w:themeColor="background1" w:themeShade="A6"/>
      <w:kern w:val="32"/>
      <w:sz w:val="80"/>
      <w:szCs w:val="32"/>
    </w:rPr>
  </w:style>
  <w:style w:type="paragraph" w:styleId="Heading2">
    <w:name w:val="heading 2"/>
    <w:basedOn w:val="Normal"/>
    <w:next w:val="Normal"/>
    <w:qFormat/>
    <w:rsid w:val="006204E7"/>
    <w:pPr>
      <w:spacing w:line="280" w:lineRule="exact"/>
      <w:jc w:val="right"/>
      <w:outlineLvl w:val="1"/>
    </w:pPr>
    <w:rPr>
      <w:rFonts w:asciiTheme="majorHAnsi" w:hAnsiTheme="majorHAnsi"/>
      <w:caps/>
      <w:color w:val="808080" w:themeColor="background1" w:themeShade="80"/>
    </w:rPr>
  </w:style>
  <w:style w:type="paragraph" w:styleId="Heading3">
    <w:name w:val="heading 3"/>
    <w:basedOn w:val="Normal"/>
    <w:next w:val="Normal"/>
    <w:qFormat/>
    <w:rsid w:val="006204E7"/>
    <w:pPr>
      <w:jc w:val="right"/>
      <w:outlineLvl w:val="2"/>
    </w:pPr>
    <w:rPr>
      <w:rFonts w:asciiTheme="majorHAnsi" w:hAnsiTheme="majorHAnsi"/>
      <w:b/>
      <w:caps/>
      <w:spacing w:val="4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ankYou">
    <w:name w:val="Thank You"/>
    <w:basedOn w:val="Normal"/>
    <w:autoRedefine/>
    <w:qFormat/>
    <w:rsid w:val="006204E7"/>
    <w:pPr>
      <w:spacing w:before="100"/>
      <w:jc w:val="center"/>
    </w:pPr>
    <w:rPr>
      <w:b/>
      <w:sz w:val="24"/>
      <w:szCs w:val="24"/>
    </w:rPr>
  </w:style>
  <w:style w:type="paragraph" w:customStyle="1" w:styleId="DateandNumber">
    <w:name w:val="Date and Number"/>
    <w:basedOn w:val="Normal"/>
    <w:qFormat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ContactInfo">
    <w:name w:val="Contact Info"/>
    <w:basedOn w:val="Normal"/>
    <w:unhideWhenUsed/>
    <w:qFormat/>
    <w:rsid w:val="006204E7"/>
    <w:pPr>
      <w:spacing w:line="280" w:lineRule="exact"/>
    </w:pPr>
    <w:rPr>
      <w:color w:val="808080" w:themeColor="background1" w:themeShade="80"/>
      <w:szCs w:val="20"/>
    </w:rPr>
  </w:style>
  <w:style w:type="paragraph" w:customStyle="1" w:styleId="Slogan">
    <w:name w:val="Slogan"/>
    <w:basedOn w:val="Normal"/>
    <w:qFormat/>
    <w:rsid w:val="006204E7"/>
    <w:rPr>
      <w:i/>
      <w:spacing w:val="4"/>
      <w:sz w:val="20"/>
      <w:szCs w:val="18"/>
    </w:rPr>
  </w:style>
  <w:style w:type="paragraph" w:customStyle="1" w:styleId="ColumnHeadings">
    <w:name w:val="Column Headings"/>
    <w:basedOn w:val="Normal"/>
    <w:autoRedefine/>
    <w:qFormat/>
    <w:rsid w:val="006204E7"/>
    <w:pPr>
      <w:jc w:val="center"/>
    </w:pPr>
    <w:rPr>
      <w:rFonts w:asciiTheme="majorHAnsi" w:hAnsiTheme="majorHAnsi"/>
      <w:b/>
      <w:caps/>
      <w:spacing w:val="4"/>
      <w:sz w:val="18"/>
      <w:szCs w:val="16"/>
    </w:rPr>
  </w:style>
  <w:style w:type="paragraph" w:customStyle="1" w:styleId="Amount">
    <w:name w:val="Amount"/>
    <w:basedOn w:val="Normal"/>
    <w:qFormat/>
    <w:rsid w:val="008711F9"/>
    <w:pPr>
      <w:jc w:val="right"/>
    </w:pPr>
  </w:style>
  <w:style w:type="paragraph" w:customStyle="1" w:styleId="Centered">
    <w:name w:val="Centered"/>
    <w:basedOn w:val="Normal"/>
    <w:qFormat/>
    <w:rsid w:val="006204E7"/>
    <w:pPr>
      <w:spacing w:before="100" w:beforeAutospacing="1"/>
      <w:jc w:val="center"/>
    </w:pPr>
    <w:rPr>
      <w:spacing w:val="4"/>
      <w:sz w:val="18"/>
      <w:szCs w:val="18"/>
    </w:rPr>
  </w:style>
  <w:style w:type="table" w:styleId="TableGrid">
    <w:name w:val="Table Grid"/>
    <w:basedOn w:val="TableNormal"/>
    <w:rsid w:val="00741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dress">
    <w:name w:val="Address"/>
    <w:basedOn w:val="Normal"/>
    <w:qFormat/>
    <w:rsid w:val="006204E7"/>
    <w:pPr>
      <w:spacing w:line="280" w:lineRule="exact"/>
    </w:pPr>
  </w:style>
  <w:style w:type="paragraph" w:styleId="BalloonText">
    <w:name w:val="Balloon Text"/>
    <w:basedOn w:val="Normal"/>
    <w:link w:val="BalloonTextChar"/>
    <w:semiHidden/>
    <w:unhideWhenUsed/>
    <w:rsid w:val="00951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757D0"/>
    <w:rPr>
      <w:rFonts w:ascii="Tahoma" w:hAnsi="Tahoma" w:cs="Tahoma"/>
      <w:color w:val="404040" w:themeColor="text1" w:themeTint="BF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d\AppData\Roaming\Microsoft\Templates\Sales%20order_garamond%20gra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ramond Gray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F1C6EB-D215-4D2E-9158-6DB3371A28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Sales order_garamond gray.dotx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order (Garamond Gray design)</vt:lpstr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order (Garamond Gray design)</dc:title>
  <dc:creator>Ted</dc:creator>
  <cp:lastModifiedBy>Ted</cp:lastModifiedBy>
  <cp:revision>2</cp:revision>
  <cp:lastPrinted>2004-08-19T23:12:00Z</cp:lastPrinted>
  <dcterms:created xsi:type="dcterms:W3CDTF">2015-01-01T16:46:00Z</dcterms:created>
  <dcterms:modified xsi:type="dcterms:W3CDTF">2015-01-01T16:46:00Z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TC011456391033</vt:lpwstr>
  </property>
</Properties>
</file>